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D4" w:rsidRDefault="00434AD4" w:rsidP="00567118">
      <w:pPr>
        <w:ind w:firstLine="720"/>
        <w:jc w:val="both"/>
      </w:pPr>
      <w:r>
        <w:t>Решить задачи:</w:t>
      </w:r>
    </w:p>
    <w:p w:rsidR="00434AD4" w:rsidRDefault="00434AD4" w:rsidP="00567118">
      <w:pPr>
        <w:jc w:val="both"/>
      </w:pPr>
    </w:p>
    <w:p w:rsidR="00434AD4" w:rsidRDefault="00434AD4" w:rsidP="00567118">
      <w:pPr>
        <w:pBdr>
          <w:bottom w:val="single" w:sz="12" w:space="1" w:color="auto"/>
        </w:pBdr>
        <w:ind w:firstLine="720"/>
        <w:jc w:val="both"/>
      </w:pPr>
      <w:r w:rsidRPr="00BA1C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1pt;height:111pt;visibility:visible">
            <v:imagedata r:id="rId4" o:title=""/>
          </v:shape>
        </w:pict>
      </w:r>
    </w:p>
    <w:p w:rsidR="00434AD4" w:rsidRDefault="00434AD4" w:rsidP="00567118">
      <w:pPr>
        <w:pBdr>
          <w:bottom w:val="single" w:sz="12" w:space="1" w:color="auto"/>
        </w:pBdr>
        <w:ind w:firstLine="720"/>
        <w:jc w:val="both"/>
      </w:pPr>
      <w:r>
        <w:t xml:space="preserve">2. </w:t>
      </w:r>
      <w:r w:rsidRPr="00BA1CAE">
        <w:rPr>
          <w:noProof/>
        </w:rPr>
        <w:pict>
          <v:shape id="Рисунок 2" o:spid="_x0000_i1026" type="#_x0000_t75" style="width:465pt;height:231.75pt;visibility:visible">
            <v:imagedata r:id="rId5" o:title=""/>
          </v:shape>
        </w:pict>
      </w:r>
    </w:p>
    <w:p w:rsidR="00434AD4" w:rsidRDefault="00434AD4" w:rsidP="00567118">
      <w:pPr>
        <w:pBdr>
          <w:bottom w:val="single" w:sz="12" w:space="1" w:color="auto"/>
        </w:pBdr>
        <w:ind w:firstLine="720"/>
        <w:jc w:val="both"/>
      </w:pPr>
      <w:r>
        <w:t xml:space="preserve">3. </w:t>
      </w:r>
    </w:p>
    <w:p w:rsidR="00434AD4" w:rsidRDefault="00434AD4" w:rsidP="00567118">
      <w:pPr>
        <w:pBdr>
          <w:bottom w:val="single" w:sz="12" w:space="1" w:color="auto"/>
        </w:pBdr>
        <w:ind w:firstLine="720"/>
        <w:jc w:val="both"/>
      </w:pPr>
      <w:r w:rsidRPr="00BA1CAE">
        <w:rPr>
          <w:noProof/>
        </w:rPr>
        <w:pict>
          <v:shape id="Рисунок 3" o:spid="_x0000_i1027" type="#_x0000_t75" style="width:465pt;height:150pt;visibility:visible">
            <v:imagedata r:id="rId6" o:title=""/>
          </v:shape>
        </w:pict>
      </w:r>
    </w:p>
    <w:p w:rsidR="00434AD4" w:rsidRDefault="00434AD4" w:rsidP="00567118">
      <w:pPr>
        <w:pBdr>
          <w:bottom w:val="single" w:sz="12" w:space="1" w:color="auto"/>
        </w:pBdr>
        <w:ind w:firstLine="720"/>
        <w:jc w:val="both"/>
      </w:pPr>
      <w:r>
        <w:t xml:space="preserve">4. </w:t>
      </w:r>
      <w:r w:rsidRPr="00BA1CAE">
        <w:rPr>
          <w:noProof/>
        </w:rPr>
        <w:pict>
          <v:shape id="Рисунок 4" o:spid="_x0000_i1028" type="#_x0000_t75" style="width:465pt;height:184.5pt;visibility:visible">
            <v:imagedata r:id="rId7" o:title=""/>
          </v:shape>
        </w:pict>
      </w:r>
    </w:p>
    <w:p w:rsidR="00434AD4" w:rsidRDefault="00434AD4" w:rsidP="00567118">
      <w:pPr>
        <w:pBdr>
          <w:bottom w:val="single" w:sz="12" w:space="1" w:color="auto"/>
        </w:pBdr>
        <w:ind w:firstLine="720"/>
        <w:jc w:val="both"/>
      </w:pPr>
    </w:p>
    <w:p w:rsidR="00434AD4" w:rsidRPr="00567118" w:rsidRDefault="00434AD4" w:rsidP="00567118">
      <w:pPr>
        <w:rPr>
          <w:szCs w:val="28"/>
        </w:rPr>
      </w:pPr>
      <w:r w:rsidRPr="00BA1CAE">
        <w:rPr>
          <w:noProof/>
        </w:rPr>
        <w:pict>
          <v:shape id="Рисунок 5" o:spid="_x0000_i1029" type="#_x0000_t75" style="width:465pt;height:179.25pt;visibility:visible">
            <v:imagedata r:id="rId8" o:title=""/>
          </v:shape>
        </w:pict>
      </w:r>
    </w:p>
    <w:sectPr w:rsidR="00434AD4" w:rsidRPr="00567118" w:rsidSect="0050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E41"/>
    <w:rsid w:val="000C481B"/>
    <w:rsid w:val="001C366F"/>
    <w:rsid w:val="00234713"/>
    <w:rsid w:val="0030161A"/>
    <w:rsid w:val="00374D12"/>
    <w:rsid w:val="00434AD4"/>
    <w:rsid w:val="004917C8"/>
    <w:rsid w:val="00503A4F"/>
    <w:rsid w:val="005647BD"/>
    <w:rsid w:val="00567118"/>
    <w:rsid w:val="006218EF"/>
    <w:rsid w:val="006222D4"/>
    <w:rsid w:val="007E73FA"/>
    <w:rsid w:val="008C00E7"/>
    <w:rsid w:val="009D4FE9"/>
    <w:rsid w:val="009F7B46"/>
    <w:rsid w:val="00B06E41"/>
    <w:rsid w:val="00BA1CAE"/>
    <w:rsid w:val="00CE5ACB"/>
    <w:rsid w:val="00F364AD"/>
    <w:rsid w:val="00FB3909"/>
    <w:rsid w:val="00FD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5</Words>
  <Characters>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lenovo_72</cp:lastModifiedBy>
  <cp:revision>6</cp:revision>
  <dcterms:created xsi:type="dcterms:W3CDTF">2016-03-03T14:12:00Z</dcterms:created>
  <dcterms:modified xsi:type="dcterms:W3CDTF">2016-03-14T04:32:00Z</dcterms:modified>
</cp:coreProperties>
</file>